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68" w:rsidRDefault="005C0B68" w:rsidP="001B1F4F">
      <w:pPr>
        <w:pStyle w:val="Heading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4"/>
          <w:szCs w:val="24"/>
        </w:rPr>
      </w:pPr>
      <w:r w:rsidRPr="00E84F5F">
        <w:rPr>
          <w:b w:val="0"/>
          <w:bCs w:val="0"/>
          <w:sz w:val="24"/>
          <w:szCs w:val="24"/>
        </w:rPr>
        <w:t xml:space="preserve">ДОГОВОР </w:t>
      </w:r>
    </w:p>
    <w:p w:rsidR="005C0B68" w:rsidRPr="00E84F5F" w:rsidRDefault="005C0B68" w:rsidP="001B1F4F">
      <w:pPr>
        <w:pStyle w:val="Heading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4"/>
          <w:szCs w:val="24"/>
        </w:rPr>
      </w:pPr>
      <w:r w:rsidRPr="00E84F5F">
        <w:rPr>
          <w:b w:val="0"/>
          <w:bCs w:val="0"/>
          <w:sz w:val="24"/>
          <w:szCs w:val="24"/>
        </w:rPr>
        <w:t>на выполнение работ</w:t>
      </w:r>
    </w:p>
    <w:p w:rsidR="005C0B68" w:rsidRPr="00E84F5F" w:rsidRDefault="005C0B68" w:rsidP="001B1F4F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г. Москва</w:t>
      </w:r>
      <w:r w:rsidRPr="00E84F5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E84F5F">
        <w:rPr>
          <w:rFonts w:ascii="Times New Roman" w:hAnsi="Times New Roman" w:cs="Times New Roman"/>
          <w:sz w:val="24"/>
          <w:szCs w:val="24"/>
        </w:rPr>
        <w:t xml:space="preserve">        "___"___________ </w:t>
      </w:r>
      <w:r w:rsidRPr="00F10A01">
        <w:rPr>
          <w:rFonts w:ascii="Times New Roman" w:hAnsi="Times New Roman" w:cs="Times New Roman"/>
          <w:sz w:val="24"/>
          <w:szCs w:val="24"/>
        </w:rPr>
        <w:t>20</w:t>
      </w:r>
      <w:r w:rsidRPr="00E84F5F">
        <w:rPr>
          <w:rFonts w:ascii="Times New Roman" w:hAnsi="Times New Roman" w:cs="Times New Roman"/>
          <w:sz w:val="24"/>
          <w:szCs w:val="24"/>
        </w:rPr>
        <w:t>___</w:t>
      </w:r>
      <w:r w:rsidRPr="00F10A01">
        <w:rPr>
          <w:rFonts w:ascii="Times New Roman" w:hAnsi="Times New Roman" w:cs="Times New Roman"/>
          <w:sz w:val="24"/>
          <w:szCs w:val="24"/>
        </w:rPr>
        <w:t xml:space="preserve">_ </w:t>
      </w:r>
      <w:r w:rsidRPr="00E84F5F">
        <w:rPr>
          <w:rFonts w:ascii="Times New Roman" w:hAnsi="Times New Roman" w:cs="Times New Roman"/>
          <w:sz w:val="24"/>
          <w:szCs w:val="24"/>
        </w:rPr>
        <w:t>г.</w:t>
      </w:r>
    </w:p>
    <w:p w:rsidR="005C0B68" w:rsidRPr="00E84F5F" w:rsidRDefault="005C0B68" w:rsidP="001B1F4F">
      <w:pPr>
        <w:jc w:val="both"/>
      </w:pPr>
      <w:r w:rsidRPr="00E84F5F">
        <w:br/>
      </w:r>
      <w:r w:rsidRPr="00E84F5F">
        <w:br/>
        <w:t>Гражданин/гражданка _______________</w:t>
      </w:r>
      <w:r>
        <w:t>________________,</w:t>
      </w:r>
      <w:r w:rsidRPr="00E84F5F">
        <w:t xml:space="preserve"> проживающ</w:t>
      </w:r>
      <w:r>
        <w:t>ий</w:t>
      </w:r>
      <w:r w:rsidRPr="00E84F5F">
        <w:t xml:space="preserve"> по адресу: _______</w:t>
      </w:r>
      <w:r>
        <w:t>_____</w:t>
      </w:r>
      <w:r w:rsidRPr="00E84F5F">
        <w:t>____</w:t>
      </w:r>
      <w:r>
        <w:t>_________________________________________________________________________________________</w:t>
      </w:r>
      <w:r w:rsidRPr="000B3F4F">
        <w:t xml:space="preserve"> </w:t>
      </w:r>
      <w:r>
        <w:t xml:space="preserve">, </w:t>
      </w:r>
      <w:r w:rsidRPr="00E84F5F">
        <w:t>и</w:t>
      </w:r>
      <w:r>
        <w:t xml:space="preserve">менуемый в дальнейшем </w:t>
      </w:r>
      <w:r w:rsidRPr="00E84F5F">
        <w:t>"Заказчик"</w:t>
      </w:r>
      <w:r>
        <w:t xml:space="preserve"> с одной стороны  и ГБУ г. Москвы «Жилищник района Орехово-Борисово Южное», именуемое </w:t>
      </w:r>
      <w:r w:rsidRPr="00E84F5F">
        <w:t>в дальнейшем "Подрядчик"</w:t>
      </w:r>
      <w:r w:rsidRPr="000B3F4F">
        <w:t xml:space="preserve"> </w:t>
      </w:r>
      <w:r w:rsidRPr="00E84F5F">
        <w:t>с другой стороны</w:t>
      </w:r>
      <w:r>
        <w:t xml:space="preserve"> в лице директора Сахарова А.Н. действующего на основании Устава</w:t>
      </w:r>
      <w:r w:rsidRPr="00E84F5F">
        <w:t>, заключили настоящий Договор о следующем:</w:t>
      </w:r>
    </w:p>
    <w:p w:rsidR="005C0B68" w:rsidRDefault="005C0B68" w:rsidP="00906973">
      <w:pPr>
        <w:pStyle w:val="otekstj"/>
        <w:shd w:val="clear" w:color="auto" w:fill="FFFFFF"/>
        <w:tabs>
          <w:tab w:val="left" w:pos="7510"/>
        </w:tabs>
        <w:spacing w:before="0" w:beforeAutospacing="0" w:after="0" w:afterAutospacing="0"/>
        <w:textAlignment w:val="baseline"/>
      </w:pPr>
      <w:r>
        <w:tab/>
      </w:r>
    </w:p>
    <w:p w:rsidR="005C0B68" w:rsidRDefault="005C0B68" w:rsidP="001B1F4F">
      <w:pPr>
        <w:pStyle w:val="Heading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1. </w:t>
      </w:r>
      <w:r w:rsidRPr="00E84F5F">
        <w:rPr>
          <w:b w:val="0"/>
          <w:bCs w:val="0"/>
          <w:sz w:val="24"/>
          <w:szCs w:val="24"/>
        </w:rPr>
        <w:t xml:space="preserve"> ПРЕДМЕТ ДОГОВОРА</w:t>
      </w:r>
    </w:p>
    <w:p w:rsidR="005C0B68" w:rsidRPr="00E84F5F" w:rsidRDefault="005C0B68" w:rsidP="001B1F4F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</w:p>
    <w:p w:rsidR="005C0B68" w:rsidRPr="00E84F5F" w:rsidRDefault="005C0B68" w:rsidP="001B1F4F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4F5F">
        <w:rPr>
          <w:rFonts w:ascii="Times New Roman" w:hAnsi="Times New Roman" w:cs="Times New Roman"/>
          <w:sz w:val="24"/>
          <w:szCs w:val="24"/>
        </w:rPr>
        <w:t xml:space="preserve">    1.1.  По  настоящему  Договору Подрядчик обязуется выполнить по заданию</w:t>
      </w:r>
    </w:p>
    <w:p w:rsidR="005C0B68" w:rsidRPr="00241C05" w:rsidRDefault="005C0B68" w:rsidP="00241C05">
      <w:pPr>
        <w:spacing w:line="312" w:lineRule="auto"/>
        <w:ind w:firstLine="547"/>
        <w:jc w:val="both"/>
      </w:pPr>
      <w:r w:rsidRPr="00241C05">
        <w:t>Заказчика следующую работу:</w:t>
      </w:r>
    </w:p>
    <w:p w:rsidR="005C0B68" w:rsidRPr="00614ED6" w:rsidRDefault="005C0B68" w:rsidP="00241C05">
      <w:pPr>
        <w:spacing w:line="312" w:lineRule="auto"/>
        <w:ind w:firstLine="547"/>
        <w:jc w:val="both"/>
        <w:rPr>
          <w:rFonts w:ascii="Verdana" w:hAnsi="Verdana" w:cs="Verdana"/>
          <w:sz w:val="21"/>
          <w:szCs w:val="21"/>
        </w:rPr>
      </w:pPr>
      <w:r w:rsidRPr="00614ED6">
        <w:t>____________________________________________________________________________________</w:t>
      </w:r>
    </w:p>
    <w:p w:rsidR="005C0B68" w:rsidRPr="00E84F5F" w:rsidRDefault="005C0B68" w:rsidP="001B1F4F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4F5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84F5F">
        <w:rPr>
          <w:rFonts w:ascii="Times New Roman" w:hAnsi="Times New Roman" w:cs="Times New Roman"/>
          <w:sz w:val="24"/>
          <w:szCs w:val="24"/>
        </w:rPr>
        <w:t xml:space="preserve">   (указать содержание и объем работы)</w:t>
      </w:r>
    </w:p>
    <w:p w:rsidR="005C0B68" w:rsidRPr="00E84F5F" w:rsidRDefault="005C0B68" w:rsidP="001B1F4F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4F5F">
        <w:rPr>
          <w:rFonts w:ascii="Times New Roman" w:hAnsi="Times New Roman" w:cs="Times New Roman"/>
          <w:sz w:val="24"/>
          <w:szCs w:val="24"/>
        </w:rPr>
        <w:t>и  сдать  ее  результат  Заказчику,  а Заказчик обязуется принять результат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F5F">
        <w:rPr>
          <w:rFonts w:ascii="Times New Roman" w:hAnsi="Times New Roman" w:cs="Times New Roman"/>
          <w:sz w:val="24"/>
          <w:szCs w:val="24"/>
        </w:rPr>
        <w:t>выполненной работы и оплатить его.</w:t>
      </w:r>
    </w:p>
    <w:p w:rsidR="005C0B68" w:rsidRPr="00E84F5F" w:rsidRDefault="005C0B68" w:rsidP="001B1F4F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4F5F">
        <w:rPr>
          <w:rFonts w:ascii="Times New Roman" w:hAnsi="Times New Roman" w:cs="Times New Roman"/>
          <w:sz w:val="24"/>
          <w:szCs w:val="24"/>
        </w:rPr>
        <w:t xml:space="preserve">    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4F5F">
        <w:rPr>
          <w:rFonts w:ascii="Times New Roman" w:hAnsi="Times New Roman" w:cs="Times New Roman"/>
          <w:sz w:val="24"/>
          <w:szCs w:val="24"/>
        </w:rPr>
        <w:t>. Работы выполняются ______________________________________________</w:t>
      </w:r>
      <w:r w:rsidRPr="00614ED6">
        <w:rPr>
          <w:rFonts w:ascii="Times New Roman" w:hAnsi="Times New Roman" w:cs="Times New Roman"/>
          <w:sz w:val="24"/>
          <w:szCs w:val="24"/>
        </w:rPr>
        <w:t>_________________</w:t>
      </w:r>
      <w:r w:rsidRPr="00E84F5F">
        <w:rPr>
          <w:rFonts w:ascii="Times New Roman" w:hAnsi="Times New Roman" w:cs="Times New Roman"/>
          <w:sz w:val="24"/>
          <w:szCs w:val="24"/>
        </w:rPr>
        <w:t>.</w:t>
      </w:r>
    </w:p>
    <w:p w:rsidR="005C0B68" w:rsidRPr="00E84F5F" w:rsidRDefault="005C0B68" w:rsidP="001B1F4F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4F5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84F5F">
        <w:rPr>
          <w:rFonts w:ascii="Times New Roman" w:hAnsi="Times New Roman" w:cs="Times New Roman"/>
          <w:sz w:val="24"/>
          <w:szCs w:val="24"/>
        </w:rPr>
        <w:t xml:space="preserve">      (указать при необходимости место выполнения работы)</w:t>
      </w:r>
    </w:p>
    <w:p w:rsidR="005C0B68" w:rsidRPr="00E84F5F" w:rsidRDefault="005C0B68" w:rsidP="001B1F4F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C0B68" w:rsidRPr="00E84F5F" w:rsidRDefault="005C0B68" w:rsidP="001B1F4F">
      <w:pPr>
        <w:pStyle w:val="HTMLPreformatted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84F5F">
        <w:rPr>
          <w:rFonts w:ascii="Times New Roman" w:hAnsi="Times New Roman" w:cs="Times New Roman"/>
          <w:sz w:val="24"/>
          <w:szCs w:val="24"/>
        </w:rPr>
        <w:t>2. КАЧЕСТВО РАБОТЫ</w:t>
      </w:r>
    </w:p>
    <w:p w:rsidR="005C0B68" w:rsidRPr="00E84F5F" w:rsidRDefault="005C0B68" w:rsidP="001B1F4F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C0B68" w:rsidRDefault="005C0B68" w:rsidP="001B1F4F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3F4F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B3F4F">
        <w:rPr>
          <w:rFonts w:ascii="Times New Roman" w:hAnsi="Times New Roman" w:cs="Times New Roman"/>
          <w:sz w:val="24"/>
          <w:szCs w:val="24"/>
        </w:rPr>
        <w:t xml:space="preserve">аботы </w:t>
      </w:r>
      <w:r>
        <w:rPr>
          <w:rFonts w:ascii="Times New Roman" w:hAnsi="Times New Roman" w:cs="Times New Roman"/>
          <w:sz w:val="24"/>
          <w:szCs w:val="24"/>
        </w:rPr>
        <w:t xml:space="preserve"> производятся квалифицированными сотрудниками Подрядчика с соблюдением норм и правил, установленных действующим Законодательством.</w:t>
      </w:r>
    </w:p>
    <w:p w:rsidR="005C0B68" w:rsidRPr="000D4B3A" w:rsidRDefault="005C0B68" w:rsidP="000D4B3A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B3A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.  Оказать Услуги надлежащего качества.</w:t>
      </w:r>
    </w:p>
    <w:p w:rsidR="005C0B68" w:rsidRPr="000B3F4F" w:rsidRDefault="005C0B68" w:rsidP="000D4B3A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Оказать Услуги в полном объеме в срок, указанный в пункте 1.1. настоящего договора.</w:t>
      </w:r>
      <w:r>
        <w:rPr>
          <w:rFonts w:ascii="Times New Roman" w:hAnsi="Times New Roman" w:cs="Times New Roman"/>
          <w:sz w:val="24"/>
          <w:szCs w:val="24"/>
        </w:rPr>
        <w:tab/>
      </w:r>
      <w:r w:rsidRPr="000D4B3A">
        <w:rPr>
          <w:rFonts w:ascii="Times New Roman" w:hAnsi="Times New Roman" w:cs="Times New Roman"/>
          <w:sz w:val="24"/>
          <w:szCs w:val="24"/>
        </w:rPr>
        <w:t>.</w:t>
      </w:r>
    </w:p>
    <w:p w:rsidR="005C0B68" w:rsidRPr="00E84F5F" w:rsidRDefault="005C0B68" w:rsidP="001B1F4F">
      <w:r w:rsidRPr="00E84F5F">
        <w:br/>
      </w:r>
    </w:p>
    <w:p w:rsidR="005C0B68" w:rsidRDefault="005C0B68" w:rsidP="001B1F4F">
      <w:pPr>
        <w:jc w:val="center"/>
      </w:pPr>
      <w:r>
        <w:t>3</w:t>
      </w:r>
      <w:r w:rsidRPr="00E84F5F">
        <w:t>. ОБЯЗАННОСТИ СТОРОН</w:t>
      </w:r>
    </w:p>
    <w:p w:rsidR="005C0B68" w:rsidRPr="00E84F5F" w:rsidRDefault="005C0B68" w:rsidP="001B1F4F">
      <w:pPr>
        <w:jc w:val="center"/>
      </w:pPr>
    </w:p>
    <w:p w:rsidR="005C0B68" w:rsidRPr="00E84F5F" w:rsidRDefault="005C0B68" w:rsidP="001B1F4F">
      <w:pPr>
        <w:pStyle w:val="otekstj"/>
        <w:shd w:val="clear" w:color="auto" w:fill="FFFFFF"/>
        <w:spacing w:before="0" w:beforeAutospacing="0" w:after="0" w:afterAutospacing="0"/>
        <w:textAlignment w:val="baseline"/>
      </w:pPr>
      <w:r>
        <w:t>3</w:t>
      </w:r>
      <w:r w:rsidRPr="00E84F5F">
        <w:t>.1. Подрядчик обязуется:</w:t>
      </w:r>
    </w:p>
    <w:p w:rsidR="005C0B68" w:rsidRPr="00E84F5F" w:rsidRDefault="005C0B68" w:rsidP="001B1F4F">
      <w:pPr>
        <w:pStyle w:val="otekstj"/>
        <w:shd w:val="clear" w:color="auto" w:fill="FFFFFF"/>
        <w:spacing w:before="0" w:beforeAutospacing="0" w:after="0" w:afterAutospacing="0"/>
        <w:textAlignment w:val="baseline"/>
      </w:pPr>
      <w:r>
        <w:t>3</w:t>
      </w:r>
      <w:r w:rsidRPr="00E84F5F">
        <w:t>.1.1. Выполнить работу</w:t>
      </w:r>
      <w:r>
        <w:t xml:space="preserve"> в соответствии с </w:t>
      </w:r>
      <w:r w:rsidRPr="00E84F5F">
        <w:t xml:space="preserve"> </w:t>
      </w:r>
      <w:r>
        <w:t>« Правилами и нормами эксплуатации жилого фонда».</w:t>
      </w:r>
    </w:p>
    <w:p w:rsidR="005C0B68" w:rsidRDefault="005C0B68" w:rsidP="001B1F4F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>
        <w:t>3.1.2. Заказчик вправе т</w:t>
      </w:r>
      <w:r w:rsidRPr="00E84F5F">
        <w:t xml:space="preserve">ребовать от </w:t>
      </w:r>
      <w:r>
        <w:t>Подрядчика</w:t>
      </w:r>
      <w:r w:rsidRPr="00E84F5F">
        <w:t xml:space="preserve"> разъяснения</w:t>
      </w:r>
      <w:r>
        <w:t xml:space="preserve"> о выполняемых работах.</w:t>
      </w:r>
    </w:p>
    <w:p w:rsidR="005C0B68" w:rsidRPr="00E84F5F" w:rsidRDefault="005C0B68" w:rsidP="001B1F4F">
      <w:pPr>
        <w:pStyle w:val="otekstj"/>
        <w:shd w:val="clear" w:color="auto" w:fill="FFFFFF"/>
        <w:spacing w:before="0" w:beforeAutospacing="0" w:after="0" w:afterAutospacing="0"/>
        <w:textAlignment w:val="baseline"/>
      </w:pPr>
      <w:r>
        <w:t>3</w:t>
      </w:r>
      <w:r w:rsidRPr="00E84F5F">
        <w:t>.</w:t>
      </w:r>
      <w:r>
        <w:t>2</w:t>
      </w:r>
      <w:r w:rsidRPr="00E84F5F">
        <w:t xml:space="preserve">. </w:t>
      </w:r>
      <w:r>
        <w:t>Подрядчик вправе</w:t>
      </w:r>
      <w:r w:rsidRPr="00E84F5F">
        <w:t>:</w:t>
      </w:r>
    </w:p>
    <w:p w:rsidR="005C0B68" w:rsidRPr="00E84F5F" w:rsidRDefault="005C0B68" w:rsidP="001B1F4F">
      <w:pPr>
        <w:pStyle w:val="otekstj"/>
        <w:shd w:val="clear" w:color="auto" w:fill="FFFFFF"/>
        <w:spacing w:before="0" w:beforeAutospacing="0" w:after="0" w:afterAutospacing="0"/>
        <w:textAlignment w:val="baseline"/>
      </w:pPr>
      <w:r>
        <w:t>3</w:t>
      </w:r>
      <w:r w:rsidRPr="00E84F5F">
        <w:t xml:space="preserve">.3.1. </w:t>
      </w:r>
      <w:r>
        <w:t>Требовать своевременной и полной оплаты оказанных услуг;</w:t>
      </w:r>
    </w:p>
    <w:p w:rsidR="005C0B68" w:rsidRDefault="005C0B68" w:rsidP="001B1F4F">
      <w:pPr>
        <w:pStyle w:val="otekstj"/>
        <w:shd w:val="clear" w:color="auto" w:fill="FFFFFF"/>
        <w:spacing w:before="0" w:beforeAutospacing="0" w:after="0" w:afterAutospacing="0"/>
        <w:textAlignment w:val="baseline"/>
      </w:pPr>
      <w:r>
        <w:t>3</w:t>
      </w:r>
      <w:r w:rsidRPr="00E84F5F">
        <w:t>.3.</w:t>
      </w:r>
      <w:r>
        <w:t xml:space="preserve"> Заказчик обязуется:</w:t>
      </w:r>
    </w:p>
    <w:p w:rsidR="005C0B68" w:rsidRDefault="005C0B68" w:rsidP="001B1F4F">
      <w:pPr>
        <w:pStyle w:val="otekstj"/>
        <w:shd w:val="clear" w:color="auto" w:fill="FFFFFF"/>
        <w:spacing w:before="0" w:beforeAutospacing="0" w:after="0" w:afterAutospacing="0"/>
        <w:textAlignment w:val="baseline"/>
      </w:pPr>
      <w:r>
        <w:t>3</w:t>
      </w:r>
      <w:r w:rsidRPr="00E84F5F">
        <w:t>.3.</w:t>
      </w:r>
      <w:r>
        <w:t>1</w:t>
      </w:r>
      <w:r w:rsidRPr="00E84F5F">
        <w:t xml:space="preserve">. </w:t>
      </w:r>
      <w:r>
        <w:t>Предоставить доступ представителю Подрядчика на указанную территорию.</w:t>
      </w:r>
    </w:p>
    <w:p w:rsidR="005C0B68" w:rsidRPr="00784F30" w:rsidRDefault="005C0B68" w:rsidP="00784F30">
      <w:pPr>
        <w:jc w:val="both"/>
        <w:rPr>
          <w:sz w:val="22"/>
          <w:szCs w:val="22"/>
        </w:rPr>
      </w:pPr>
      <w:r>
        <w:t xml:space="preserve">3.3.2. </w:t>
      </w:r>
      <w:r>
        <w:rPr>
          <w:sz w:val="22"/>
          <w:szCs w:val="22"/>
        </w:rPr>
        <w:t>Принять результат выполненной Подрядчиком работы.</w:t>
      </w:r>
    </w:p>
    <w:p w:rsidR="005C0B68" w:rsidRPr="00E84F5F" w:rsidRDefault="005C0B68" w:rsidP="001B1F4F">
      <w:pPr>
        <w:pStyle w:val="otekstj"/>
        <w:shd w:val="clear" w:color="auto" w:fill="FFFFFF"/>
        <w:spacing w:before="0" w:beforeAutospacing="0" w:after="0" w:afterAutospacing="0"/>
        <w:textAlignment w:val="baseline"/>
      </w:pPr>
      <w:r>
        <w:t>3</w:t>
      </w:r>
      <w:r w:rsidRPr="00E84F5F">
        <w:t>.</w:t>
      </w:r>
      <w:r>
        <w:t>3.3. Оплатить Подрядчику цену работы в соответствии с разделом 4 настоящего Договора.</w:t>
      </w:r>
    </w:p>
    <w:p w:rsidR="005C0B68" w:rsidRPr="00E84F5F" w:rsidRDefault="005C0B68" w:rsidP="002D2EE5">
      <w:pPr>
        <w:pStyle w:val="otekstj"/>
        <w:shd w:val="clear" w:color="auto" w:fill="FFFFFF"/>
        <w:spacing w:before="0" w:beforeAutospacing="0" w:after="0" w:afterAutospacing="0" w:line="480" w:lineRule="auto"/>
        <w:textAlignment w:val="baseline"/>
      </w:pPr>
      <w:r>
        <w:t>3</w:t>
      </w:r>
      <w:r w:rsidRPr="00E84F5F">
        <w:t>.4.</w:t>
      </w:r>
      <w:r>
        <w:t xml:space="preserve"> Заказчик вправе:</w:t>
      </w:r>
      <w:r>
        <w:tab/>
      </w:r>
      <w:r>
        <w:tab/>
      </w:r>
      <w:r>
        <w:tab/>
        <w:t xml:space="preserve">                                                                                                  3.4.1. Проверять качество Услуг, выполняемых Подрядчиком, не вмешиваясь в его деятельность.</w:t>
      </w:r>
      <w:r w:rsidRPr="00E84F5F">
        <w:br/>
      </w:r>
      <w:r>
        <w:t xml:space="preserve">                                                                   4. ЦЕНА РАБОТЫ                                                                                                                                 </w:t>
      </w:r>
    </w:p>
    <w:p w:rsidR="005C0B68" w:rsidRPr="00E84F5F" w:rsidRDefault="005C0B68" w:rsidP="001B1F4F">
      <w:pPr>
        <w:pStyle w:val="otekstj"/>
        <w:shd w:val="clear" w:color="auto" w:fill="FFFFFF"/>
        <w:spacing w:before="0" w:beforeAutospacing="0" w:after="0" w:afterAutospacing="0"/>
        <w:textAlignment w:val="baseline"/>
      </w:pPr>
      <w:r>
        <w:t>4</w:t>
      </w:r>
      <w:r w:rsidRPr="00E84F5F">
        <w:t>.1. Цена работы, выполняемой Подрядчиком по настоящему Договору, составляет ______ (________________) рублей.</w:t>
      </w:r>
    </w:p>
    <w:p w:rsidR="005C0B68" w:rsidRDefault="005C0B68" w:rsidP="001B1F4F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8277A">
        <w:rPr>
          <w:color w:val="000000"/>
        </w:rPr>
        <w:t>4.2. Оплата  работ производится Заказчиком авансовым платежом в размере 100% от стоимости работ предусмотренных   п. 1.1. и п.4.1.</w:t>
      </w:r>
    </w:p>
    <w:p w:rsidR="005C0B68" w:rsidRPr="00E84F5F" w:rsidRDefault="005C0B68" w:rsidP="00D102C0">
      <w:pPr>
        <w:pStyle w:val="otekstj"/>
        <w:shd w:val="clear" w:color="auto" w:fill="FFFFFF"/>
        <w:spacing w:before="0" w:beforeAutospacing="0" w:after="0" w:afterAutospacing="0"/>
        <w:textAlignment w:val="baseline"/>
      </w:pPr>
      <w:r>
        <w:rPr>
          <w:color w:val="000000"/>
        </w:rPr>
        <w:t>4.3.</w:t>
      </w:r>
      <w:r w:rsidRPr="00D102C0">
        <w:t xml:space="preserve"> </w:t>
      </w:r>
      <w:r>
        <w:t>В случае, если для осуществления работ, указанных в п. 1.1. настоящего Договора необходимо выполнение дополнительных  работ не учтенных при заключении настоящего Договора, Стороны вправе увеличить стоимость и объем выполняемых работ в порядке предусмотренном п. 7.2. настоящего Договора.</w:t>
      </w:r>
    </w:p>
    <w:p w:rsidR="005C0B68" w:rsidRPr="0038277A" w:rsidRDefault="005C0B68" w:rsidP="001B1F4F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C0B68" w:rsidRDefault="005C0B68" w:rsidP="001B1F4F">
      <w:pPr>
        <w:pStyle w:val="Heading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</w:t>
      </w:r>
      <w:r w:rsidRPr="00E84F5F">
        <w:rPr>
          <w:b w:val="0"/>
          <w:bCs w:val="0"/>
          <w:sz w:val="24"/>
          <w:szCs w:val="24"/>
        </w:rPr>
        <w:t>. ПОРЯДОК ПРИЕМКИ РЕЗУЛЬТАТА РАБОТЫ</w:t>
      </w:r>
    </w:p>
    <w:p w:rsidR="005C0B68" w:rsidRPr="00E84F5F" w:rsidRDefault="005C0B68" w:rsidP="001B1F4F">
      <w:pPr>
        <w:pStyle w:val="Heading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4"/>
          <w:szCs w:val="24"/>
        </w:rPr>
      </w:pPr>
    </w:p>
    <w:p w:rsidR="005C0B68" w:rsidRDefault="005C0B68" w:rsidP="001B1F4F">
      <w:pPr>
        <w:pStyle w:val="otekstj"/>
        <w:shd w:val="clear" w:color="auto" w:fill="FFFFFF"/>
        <w:spacing w:before="0" w:beforeAutospacing="0" w:after="0" w:afterAutospacing="0"/>
        <w:textAlignment w:val="baseline"/>
      </w:pPr>
      <w:r>
        <w:t>5</w:t>
      </w:r>
      <w:r w:rsidRPr="00E84F5F">
        <w:t>.1. Подрядчик обязан известить Заказчика о готовности результата работы к сдаче</w:t>
      </w:r>
      <w:r>
        <w:t>.</w:t>
      </w:r>
    </w:p>
    <w:p w:rsidR="005C0B68" w:rsidRPr="00E84F5F" w:rsidRDefault="005C0B68" w:rsidP="001B1F4F">
      <w:pPr>
        <w:pStyle w:val="otekstj"/>
        <w:shd w:val="clear" w:color="auto" w:fill="FFFFFF"/>
        <w:spacing w:before="0" w:beforeAutospacing="0" w:after="0" w:afterAutospacing="0"/>
        <w:textAlignment w:val="baseline"/>
      </w:pPr>
      <w:r>
        <w:t>5</w:t>
      </w:r>
      <w:r w:rsidRPr="00E84F5F">
        <w:t>.</w:t>
      </w:r>
      <w:r>
        <w:t>2</w:t>
      </w:r>
      <w:r w:rsidRPr="00E84F5F">
        <w:t>. Приемка производится в порядке, установленном действующим законодательством Российской Федерации.</w:t>
      </w:r>
    </w:p>
    <w:p w:rsidR="005C0B68" w:rsidRPr="00E84F5F" w:rsidRDefault="005C0B68" w:rsidP="001B1F4F">
      <w:pPr>
        <w:pStyle w:val="otekstj"/>
        <w:shd w:val="clear" w:color="auto" w:fill="FFFFFF"/>
        <w:spacing w:before="0" w:beforeAutospacing="0" w:after="0" w:afterAutospacing="0"/>
        <w:textAlignment w:val="baseline"/>
      </w:pPr>
      <w:r>
        <w:t>5</w:t>
      </w:r>
      <w:r w:rsidRPr="00E84F5F">
        <w:t>.</w:t>
      </w:r>
      <w:r>
        <w:t>3</w:t>
      </w:r>
      <w:r w:rsidRPr="00E84F5F">
        <w:t>. Заказчик обязан сообщить Подрядчику о явных недостатках выполненной работы немедленно при приемке.</w:t>
      </w:r>
    </w:p>
    <w:p w:rsidR="005C0B68" w:rsidRPr="00E84F5F" w:rsidRDefault="005C0B68" w:rsidP="001B1F4F">
      <w:pPr>
        <w:pStyle w:val="otekstj"/>
        <w:shd w:val="clear" w:color="auto" w:fill="FFFFFF"/>
        <w:spacing w:before="0" w:beforeAutospacing="0" w:after="0" w:afterAutospacing="0"/>
        <w:textAlignment w:val="baseline"/>
      </w:pPr>
      <w:r>
        <w:t>5</w:t>
      </w:r>
      <w:r w:rsidRPr="00E84F5F">
        <w:t>.</w:t>
      </w:r>
      <w:r>
        <w:t>4</w:t>
      </w:r>
      <w:r w:rsidRPr="00E84F5F">
        <w:t>. По окончании приемки результата выполненных работ Стороны подписывают акт приемки выполненных работ.</w:t>
      </w:r>
    </w:p>
    <w:p w:rsidR="005C0B68" w:rsidRPr="00E84F5F" w:rsidRDefault="005C0B68" w:rsidP="001B1F4F"/>
    <w:p w:rsidR="005C0B68" w:rsidRDefault="005C0B68" w:rsidP="001B1F4F">
      <w:pPr>
        <w:jc w:val="center"/>
      </w:pPr>
      <w:r>
        <w:t>6</w:t>
      </w:r>
      <w:r w:rsidRPr="00E84F5F">
        <w:t>. ОТВЕТСТВЕННОСТЬ СТОРОН</w:t>
      </w:r>
    </w:p>
    <w:p w:rsidR="005C0B68" w:rsidRPr="00E84F5F" w:rsidRDefault="005C0B68" w:rsidP="001B1F4F">
      <w:pPr>
        <w:jc w:val="center"/>
      </w:pPr>
    </w:p>
    <w:p w:rsidR="005C0B68" w:rsidRPr="00E84F5F" w:rsidRDefault="005C0B68" w:rsidP="001B1F4F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>
        <w:t>6</w:t>
      </w:r>
      <w:r w:rsidRPr="00E84F5F">
        <w:t>.1. 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5C0B68" w:rsidRPr="00E84F5F" w:rsidRDefault="005C0B68" w:rsidP="001B1F4F"/>
    <w:p w:rsidR="005C0B68" w:rsidRDefault="005C0B68" w:rsidP="001B1F4F">
      <w:pPr>
        <w:pStyle w:val="Heading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</w:t>
      </w:r>
      <w:r w:rsidRPr="00E84F5F">
        <w:rPr>
          <w:b w:val="0"/>
          <w:bCs w:val="0"/>
          <w:sz w:val="24"/>
          <w:szCs w:val="24"/>
        </w:rPr>
        <w:t>. ПРОЧИЕ УСЛОВИЯ</w:t>
      </w:r>
    </w:p>
    <w:p w:rsidR="005C0B68" w:rsidRPr="00E84F5F" w:rsidRDefault="005C0B68" w:rsidP="001B1F4F">
      <w:pPr>
        <w:pStyle w:val="Heading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4"/>
          <w:szCs w:val="24"/>
        </w:rPr>
      </w:pPr>
    </w:p>
    <w:p w:rsidR="005C0B68" w:rsidRPr="00E84F5F" w:rsidRDefault="005C0B68" w:rsidP="001B1F4F">
      <w:pPr>
        <w:pStyle w:val="otekstj"/>
        <w:shd w:val="clear" w:color="auto" w:fill="FFFFFF"/>
        <w:spacing w:before="0" w:beforeAutospacing="0" w:after="0" w:afterAutospacing="0"/>
        <w:textAlignment w:val="baseline"/>
      </w:pPr>
      <w:r>
        <w:t>7</w:t>
      </w:r>
      <w:r w:rsidRPr="00E84F5F">
        <w:t>.1. Настоящий Договор вступает в силу с даты его подписания Сторонами и действует до момента исполнения Сторонами своих обязательств по Договору.</w:t>
      </w:r>
    </w:p>
    <w:p w:rsidR="005C0B68" w:rsidRDefault="005C0B68" w:rsidP="001B1F4F">
      <w:pPr>
        <w:pStyle w:val="otekstj"/>
        <w:shd w:val="clear" w:color="auto" w:fill="FFFFFF"/>
        <w:spacing w:before="0" w:beforeAutospacing="0" w:after="0" w:afterAutospacing="0"/>
        <w:textAlignment w:val="baseline"/>
      </w:pPr>
      <w:r>
        <w:t>7</w:t>
      </w:r>
      <w:r w:rsidRPr="00E84F5F">
        <w:t>.2. Все изменения и дополнения к настоящему Договору должны быть составлены в письменной форме и подписаны Сторонами.</w:t>
      </w:r>
    </w:p>
    <w:p w:rsidR="005C0B68" w:rsidRPr="00E84F5F" w:rsidRDefault="005C0B68" w:rsidP="001B1F4F">
      <w:pPr>
        <w:pStyle w:val="otekstj"/>
        <w:shd w:val="clear" w:color="auto" w:fill="FFFFFF"/>
        <w:spacing w:before="0" w:beforeAutospacing="0" w:after="0" w:afterAutospacing="0"/>
        <w:textAlignment w:val="baseline"/>
      </w:pPr>
      <w:r>
        <w:t>7</w:t>
      </w:r>
      <w:r w:rsidRPr="00E84F5F">
        <w:t>.3. Все уведомления и извещения, связанные с исполнением настоящего Договора, направляются Сторонами письмом с уведомлением о вручении либо вручаются соответствующей Стороне с нарочным.</w:t>
      </w:r>
    </w:p>
    <w:p w:rsidR="005C0B68" w:rsidRPr="00E84F5F" w:rsidRDefault="005C0B68" w:rsidP="001B1F4F">
      <w:pPr>
        <w:pStyle w:val="otekstj"/>
        <w:shd w:val="clear" w:color="auto" w:fill="FFFFFF"/>
        <w:spacing w:before="0" w:beforeAutospacing="0" w:after="0" w:afterAutospacing="0"/>
        <w:textAlignment w:val="baseline"/>
      </w:pPr>
      <w:r>
        <w:t>7</w:t>
      </w:r>
      <w:r w:rsidRPr="00E84F5F">
        <w:t>.4. Настоящий Договор может быть расторгнут по основаниям и в порядке, установленным действующим законодательством Российской Федерации.</w:t>
      </w:r>
    </w:p>
    <w:p w:rsidR="005C0B68" w:rsidRPr="00E84F5F" w:rsidRDefault="005C0B68" w:rsidP="001B1F4F">
      <w:pPr>
        <w:pStyle w:val="otekstj"/>
        <w:shd w:val="clear" w:color="auto" w:fill="FFFFFF"/>
        <w:spacing w:before="0" w:beforeAutospacing="0" w:after="0" w:afterAutospacing="0"/>
        <w:textAlignment w:val="baseline"/>
      </w:pPr>
      <w:r>
        <w:t>7</w:t>
      </w:r>
      <w:r w:rsidRPr="00E84F5F">
        <w:t>.5.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5C0B68" w:rsidRPr="00E84F5F" w:rsidRDefault="005C0B68" w:rsidP="001B1F4F">
      <w:pPr>
        <w:pStyle w:val="otekstj"/>
        <w:shd w:val="clear" w:color="auto" w:fill="FFFFFF"/>
        <w:spacing w:before="0" w:beforeAutospacing="0" w:after="0" w:afterAutospacing="0"/>
        <w:textAlignment w:val="baseline"/>
      </w:pPr>
      <w:r>
        <w:t>7</w:t>
      </w:r>
      <w:r w:rsidRPr="00E84F5F">
        <w:t>.6. Настоящий Договор составлен в двух экземплярах, по одному экземпляру для каждой из Сторон.</w:t>
      </w:r>
    </w:p>
    <w:p w:rsidR="005C0B68" w:rsidRPr="00E61A58" w:rsidRDefault="005C0B68" w:rsidP="00E61A58">
      <w:pPr>
        <w:jc w:val="center"/>
      </w:pPr>
      <w:r w:rsidRPr="00E84F5F">
        <w:br/>
      </w:r>
      <w:r w:rsidRPr="00E61A58">
        <w:t>10. АДРЕСА, РЕКВИЗИТЫ И ПОДПИСИ СТОРОН</w:t>
      </w:r>
    </w:p>
    <w:p w:rsidR="005C0B68" w:rsidRDefault="005C0B68" w:rsidP="001B1F4F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0" w:type="auto"/>
        <w:tblInd w:w="-106" w:type="dxa"/>
        <w:tblLook w:val="00A0"/>
      </w:tblPr>
      <w:tblGrid>
        <w:gridCol w:w="5423"/>
        <w:gridCol w:w="5424"/>
      </w:tblGrid>
      <w:tr w:rsidR="005C0B68">
        <w:tc>
          <w:tcPr>
            <w:tcW w:w="5423" w:type="dxa"/>
          </w:tcPr>
          <w:p w:rsidR="005C0B68" w:rsidRPr="00800139" w:rsidRDefault="005C0B68" w:rsidP="00800139">
            <w:pPr>
              <w:pStyle w:val="HTMLPreformatted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0139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  <w:tc>
          <w:tcPr>
            <w:tcW w:w="5424" w:type="dxa"/>
          </w:tcPr>
          <w:p w:rsidR="005C0B68" w:rsidRPr="00800139" w:rsidRDefault="005C0B68" w:rsidP="00800139">
            <w:pPr>
              <w:pStyle w:val="HTMLPreformatted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0139"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</w:p>
        </w:tc>
      </w:tr>
      <w:tr w:rsidR="005C0B68">
        <w:tc>
          <w:tcPr>
            <w:tcW w:w="5423" w:type="dxa"/>
          </w:tcPr>
          <w:p w:rsidR="005C0B68" w:rsidRPr="00800139" w:rsidRDefault="005C0B68" w:rsidP="00800139">
            <w:pPr>
              <w:pStyle w:val="HTMLPreformatted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01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800139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:rsidR="005C0B68" w:rsidRPr="00800139" w:rsidRDefault="005C0B68" w:rsidP="00800139">
            <w:pPr>
              <w:pStyle w:val="HTMLPreformatted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01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C0B68" w:rsidRPr="00800139" w:rsidRDefault="005C0B68" w:rsidP="00800139">
            <w:pPr>
              <w:pStyle w:val="HTMLPreformatted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01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C0B68" w:rsidRPr="00800139" w:rsidRDefault="005C0B68" w:rsidP="00800139">
            <w:pPr>
              <w:pStyle w:val="HTMLPreformatted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01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  <w:tc>
          <w:tcPr>
            <w:tcW w:w="5424" w:type="dxa"/>
          </w:tcPr>
          <w:p w:rsidR="005C0B68" w:rsidRDefault="005C0B68" w:rsidP="00800139">
            <w:pPr>
              <w:pStyle w:val="HTMLPreformatted"/>
              <w:textAlignment w:val="baseline"/>
            </w:pPr>
          </w:p>
          <w:p w:rsidR="005C0B68" w:rsidRPr="00800139" w:rsidRDefault="005C0B68" w:rsidP="00800139">
            <w:pPr>
              <w:pStyle w:val="HTMLPreformatted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0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Государственное бюджетное учреждение города Москвы «Жилищник района Орехово-Борисово Южное»</w:t>
            </w:r>
          </w:p>
          <w:p w:rsidR="005C0B68" w:rsidRPr="00800139" w:rsidRDefault="005C0B68" w:rsidP="00800139">
            <w:pPr>
              <w:pStyle w:val="HTMLPreformatted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0139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115583, г"/>
              </w:smartTagPr>
              <w:r w:rsidRPr="00800139">
                <w:rPr>
                  <w:rFonts w:ascii="Times New Roman" w:hAnsi="Times New Roman" w:cs="Times New Roman"/>
                  <w:sz w:val="24"/>
                  <w:szCs w:val="24"/>
                </w:rPr>
                <w:t>115583, г</w:t>
              </w:r>
            </w:smartTag>
            <w:r w:rsidRPr="00800139">
              <w:rPr>
                <w:rFonts w:ascii="Times New Roman" w:hAnsi="Times New Roman" w:cs="Times New Roman"/>
                <w:sz w:val="24"/>
                <w:szCs w:val="24"/>
              </w:rPr>
              <w:t>. Москва, ул. Елецкая, д. 16, корп. 1</w:t>
            </w:r>
          </w:p>
          <w:p w:rsidR="005C0B68" w:rsidRPr="00800139" w:rsidRDefault="005C0B68" w:rsidP="00800139">
            <w:pPr>
              <w:pStyle w:val="HTMLPreformatted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0139">
              <w:rPr>
                <w:rFonts w:ascii="Times New Roman" w:hAnsi="Times New Roman" w:cs="Times New Roman"/>
                <w:sz w:val="24"/>
                <w:szCs w:val="24"/>
              </w:rPr>
              <w:t xml:space="preserve"> ИНН 7724321717/КПП 772401001</w:t>
            </w:r>
          </w:p>
          <w:p w:rsidR="005C0B68" w:rsidRPr="00800139" w:rsidRDefault="005C0B68" w:rsidP="00800139">
            <w:pPr>
              <w:pStyle w:val="HTMLPreformatted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0139">
              <w:rPr>
                <w:rFonts w:ascii="Times New Roman" w:hAnsi="Times New Roman" w:cs="Times New Roman"/>
                <w:sz w:val="24"/>
                <w:szCs w:val="24"/>
              </w:rPr>
              <w:t>ОГРН 1157746517675</w:t>
            </w:r>
          </w:p>
          <w:p w:rsidR="005C0B68" w:rsidRPr="00800139" w:rsidRDefault="005C0B68" w:rsidP="00800139">
            <w:pPr>
              <w:pStyle w:val="HTMLPreformatted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0139">
              <w:rPr>
                <w:rFonts w:ascii="Times New Roman" w:hAnsi="Times New Roman" w:cs="Times New Roman"/>
                <w:sz w:val="24"/>
                <w:szCs w:val="24"/>
              </w:rPr>
              <w:t>л/с 2699142000931116</w:t>
            </w:r>
          </w:p>
          <w:p w:rsidR="005C0B68" w:rsidRPr="00800139" w:rsidRDefault="005C0B68" w:rsidP="00800139">
            <w:pPr>
              <w:pStyle w:val="HTMLPreformatted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0139">
              <w:rPr>
                <w:rFonts w:ascii="Times New Roman" w:hAnsi="Times New Roman" w:cs="Times New Roman"/>
                <w:sz w:val="24"/>
                <w:szCs w:val="24"/>
              </w:rPr>
              <w:t>р/сч. № 406 018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1024 525 3000002</w:t>
            </w:r>
          </w:p>
          <w:p w:rsidR="005C0B68" w:rsidRDefault="005C0B68" w:rsidP="00800139">
            <w:pPr>
              <w:pStyle w:val="HTMLPreformatted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Банка России по ЦФО</w:t>
            </w:r>
          </w:p>
          <w:p w:rsidR="005C0B68" w:rsidRPr="007A7DAA" w:rsidRDefault="005C0B68" w:rsidP="00800139">
            <w:pPr>
              <w:pStyle w:val="HTMLPreformatted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КБК: 130</w:t>
            </w:r>
          </w:p>
          <w:p w:rsidR="005C0B68" w:rsidRPr="00800139" w:rsidRDefault="005C0B68" w:rsidP="00800139">
            <w:pPr>
              <w:pStyle w:val="HTMLPreformatted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0139">
              <w:rPr>
                <w:rFonts w:ascii="Times New Roman" w:hAnsi="Times New Roman" w:cs="Times New Roman"/>
                <w:sz w:val="24"/>
                <w:szCs w:val="24"/>
              </w:rPr>
              <w:t>БИК 044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525 000</w:t>
            </w:r>
          </w:p>
          <w:p w:rsidR="005C0B68" w:rsidRPr="003561AB" w:rsidRDefault="005C0B68" w:rsidP="00800139">
            <w:pPr>
              <w:pStyle w:val="HTMLPreformatted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1AB">
              <w:rPr>
                <w:rFonts w:ascii="Times New Roman" w:hAnsi="Times New Roman" w:cs="Times New Roman"/>
                <w:b/>
                <w:sz w:val="24"/>
                <w:szCs w:val="24"/>
              </w:rPr>
              <w:t>ОКТМО 45922000000</w:t>
            </w:r>
          </w:p>
        </w:tc>
      </w:tr>
      <w:tr w:rsidR="005C0B68">
        <w:tc>
          <w:tcPr>
            <w:tcW w:w="5423" w:type="dxa"/>
          </w:tcPr>
          <w:p w:rsidR="005C0B68" w:rsidRPr="00800139" w:rsidRDefault="005C0B68" w:rsidP="00800139">
            <w:pPr>
              <w:pStyle w:val="HTMLPreformatted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0139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5C0B68" w:rsidRPr="00800139" w:rsidRDefault="005C0B68" w:rsidP="00800139">
            <w:pPr>
              <w:pStyle w:val="HTMLPreformatted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013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424" w:type="dxa"/>
          </w:tcPr>
          <w:p w:rsidR="005C0B68" w:rsidRDefault="005C0B68" w:rsidP="00800139">
            <w:pPr>
              <w:pStyle w:val="HTMLPreformatted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013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5C0B68" w:rsidRPr="00800139" w:rsidRDefault="005C0B68" w:rsidP="00800139">
            <w:pPr>
              <w:pStyle w:val="HTMLPreformatted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68" w:rsidRPr="00603112" w:rsidRDefault="005C0B68" w:rsidP="00603112">
            <w:pPr>
              <w:pStyle w:val="HTMLPreformatted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603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А.Н. Сахаров</w:t>
            </w:r>
          </w:p>
        </w:tc>
      </w:tr>
    </w:tbl>
    <w:p w:rsidR="005C0B68" w:rsidRPr="00E84F5F" w:rsidRDefault="005C0B68" w:rsidP="00603112"/>
    <w:sectPr w:rsidR="005C0B68" w:rsidRPr="00E84F5F" w:rsidSect="0038277A">
      <w:pgSz w:w="11906" w:h="16838"/>
      <w:pgMar w:top="284" w:right="567" w:bottom="79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F5F"/>
    <w:rsid w:val="00001509"/>
    <w:rsid w:val="000A55E9"/>
    <w:rsid w:val="000B3F4F"/>
    <w:rsid w:val="000D4B3A"/>
    <w:rsid w:val="0010674D"/>
    <w:rsid w:val="001127CF"/>
    <w:rsid w:val="001B1F4F"/>
    <w:rsid w:val="001C2921"/>
    <w:rsid w:val="001F4BB9"/>
    <w:rsid w:val="00221501"/>
    <w:rsid w:val="00227413"/>
    <w:rsid w:val="00241C05"/>
    <w:rsid w:val="0029040C"/>
    <w:rsid w:val="00297CD1"/>
    <w:rsid w:val="002C4A59"/>
    <w:rsid w:val="002D2EE5"/>
    <w:rsid w:val="002F7BE2"/>
    <w:rsid w:val="00331B1B"/>
    <w:rsid w:val="003561AB"/>
    <w:rsid w:val="0038277A"/>
    <w:rsid w:val="003E0FA9"/>
    <w:rsid w:val="00510004"/>
    <w:rsid w:val="00532106"/>
    <w:rsid w:val="005C0B68"/>
    <w:rsid w:val="005E53C6"/>
    <w:rsid w:val="005F5213"/>
    <w:rsid w:val="00603112"/>
    <w:rsid w:val="00603374"/>
    <w:rsid w:val="00605B32"/>
    <w:rsid w:val="00614ED6"/>
    <w:rsid w:val="007409A9"/>
    <w:rsid w:val="00784F30"/>
    <w:rsid w:val="007A7DAA"/>
    <w:rsid w:val="007E7020"/>
    <w:rsid w:val="00800139"/>
    <w:rsid w:val="008240EC"/>
    <w:rsid w:val="0082556C"/>
    <w:rsid w:val="00826372"/>
    <w:rsid w:val="008618BE"/>
    <w:rsid w:val="00881042"/>
    <w:rsid w:val="008920BE"/>
    <w:rsid w:val="008A264C"/>
    <w:rsid w:val="00906973"/>
    <w:rsid w:val="009971FC"/>
    <w:rsid w:val="00A33BD3"/>
    <w:rsid w:val="00A9060D"/>
    <w:rsid w:val="00B42C08"/>
    <w:rsid w:val="00B6336E"/>
    <w:rsid w:val="00BB6107"/>
    <w:rsid w:val="00BC7B79"/>
    <w:rsid w:val="00CD7CC0"/>
    <w:rsid w:val="00D102C0"/>
    <w:rsid w:val="00D251BF"/>
    <w:rsid w:val="00D8430E"/>
    <w:rsid w:val="00DC5441"/>
    <w:rsid w:val="00DD7DAF"/>
    <w:rsid w:val="00E57FCB"/>
    <w:rsid w:val="00E61A58"/>
    <w:rsid w:val="00E84F5F"/>
    <w:rsid w:val="00EF3EF6"/>
    <w:rsid w:val="00F10A01"/>
    <w:rsid w:val="00F12308"/>
    <w:rsid w:val="00F15098"/>
    <w:rsid w:val="00F91165"/>
    <w:rsid w:val="00F95FA2"/>
    <w:rsid w:val="00FD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D3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E84F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F4BB9"/>
    <w:rPr>
      <w:rFonts w:ascii="Cambria" w:hAnsi="Cambria" w:cs="Times New Roman"/>
      <w:b/>
      <w:bCs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rsid w:val="00E84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F4BB9"/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Normal"/>
    <w:uiPriority w:val="99"/>
    <w:rsid w:val="00E84F5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920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784</Words>
  <Characters>4474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N ____ на выполнение работ</dc:title>
  <dc:subject/>
  <dc:creator>Котофей</dc:creator>
  <cp:keywords/>
  <dc:description/>
  <cp:lastModifiedBy>User</cp:lastModifiedBy>
  <cp:revision>2</cp:revision>
  <cp:lastPrinted>2016-07-26T07:59:00Z</cp:lastPrinted>
  <dcterms:created xsi:type="dcterms:W3CDTF">2018-02-22T11:41:00Z</dcterms:created>
  <dcterms:modified xsi:type="dcterms:W3CDTF">2018-02-22T11:41:00Z</dcterms:modified>
</cp:coreProperties>
</file>