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2C" w:rsidRPr="00901FB8" w:rsidRDefault="00691D2C" w:rsidP="00901FB8">
      <w:pPr>
        <w:jc w:val="center"/>
        <w:rPr>
          <w:rFonts w:ascii="Arial" w:hAnsi="Arial" w:cs="Arial"/>
          <w:b/>
          <w:bCs/>
          <w:sz w:val="24"/>
          <w:szCs w:val="24"/>
        </w:rPr>
      </w:pPr>
      <w:hyperlink r:id="rId4" w:history="1">
        <w:r w:rsidRPr="00955D96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u w:val="none"/>
          </w:rPr>
          <w:t>Акт о приемке выполненных работ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E75E9">
        <w:rPr>
          <w:rFonts w:ascii="Arial" w:hAnsi="Arial" w:cs="Arial"/>
          <w:b/>
          <w:bCs/>
          <w:sz w:val="24"/>
          <w:szCs w:val="24"/>
        </w:rPr>
        <w:t>№ ___</w:t>
      </w:r>
    </w:p>
    <w:p w:rsidR="00691D2C" w:rsidRPr="00955D96" w:rsidRDefault="00691D2C" w:rsidP="00901FB8">
      <w:pPr>
        <w:jc w:val="center"/>
      </w:pPr>
    </w:p>
    <w:p w:rsidR="00691D2C" w:rsidRPr="00521B52" w:rsidRDefault="00691D2C" w:rsidP="00521B5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01FB8">
        <w:rPr>
          <w:sz w:val="24"/>
          <w:szCs w:val="24"/>
        </w:rPr>
        <w:t>от «____» _________________ 20__ г.</w:t>
      </w:r>
    </w:p>
    <w:p w:rsidR="00691D2C" w:rsidRDefault="00691D2C" w:rsidP="00901FB8"/>
    <w:p w:rsidR="00691D2C" w:rsidRPr="00521B52" w:rsidRDefault="00691D2C" w:rsidP="00901FB8">
      <w:pPr>
        <w:spacing w:line="360" w:lineRule="auto"/>
        <w:rPr>
          <w:sz w:val="24"/>
          <w:szCs w:val="24"/>
        </w:rPr>
      </w:pPr>
      <w:r>
        <w:t xml:space="preserve">Подрядчик    </w:t>
      </w:r>
      <w:r w:rsidRPr="00521B52">
        <w:rPr>
          <w:sz w:val="24"/>
          <w:szCs w:val="24"/>
        </w:rPr>
        <w:t>ГБУ «Жилищник района Орехово-Борисово Южное»</w:t>
      </w:r>
    </w:p>
    <w:p w:rsidR="00691D2C" w:rsidRDefault="00691D2C" w:rsidP="00901FB8">
      <w:pPr>
        <w:spacing w:after="40"/>
      </w:pPr>
      <w:r>
        <w:t>Заказчик  ____________________________________________________________________________________</w:t>
      </w:r>
    </w:p>
    <w:p w:rsidR="00691D2C" w:rsidRDefault="00691D2C" w:rsidP="00901FB8">
      <w:pPr>
        <w:spacing w:after="40"/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62"/>
        <w:gridCol w:w="4759"/>
        <w:gridCol w:w="767"/>
        <w:gridCol w:w="1097"/>
        <w:gridCol w:w="797"/>
        <w:gridCol w:w="1578"/>
      </w:tblGrid>
      <w:tr w:rsidR="00691D2C" w:rsidRPr="006D2F9F" w:rsidTr="00521B52">
        <w:trPr>
          <w:trHeight w:val="397"/>
        </w:trPr>
        <w:tc>
          <w:tcPr>
            <w:tcW w:w="362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№</w:t>
            </w:r>
          </w:p>
        </w:tc>
        <w:tc>
          <w:tcPr>
            <w:tcW w:w="4759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Наименование работы (услуги)</w:t>
            </w:r>
          </w:p>
        </w:tc>
        <w:tc>
          <w:tcPr>
            <w:tcW w:w="767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Ед. изм.</w:t>
            </w:r>
          </w:p>
        </w:tc>
        <w:tc>
          <w:tcPr>
            <w:tcW w:w="1097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Количество</w:t>
            </w:r>
          </w:p>
        </w:tc>
        <w:tc>
          <w:tcPr>
            <w:tcW w:w="797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услугу</w:t>
            </w:r>
          </w:p>
        </w:tc>
        <w:tc>
          <w:tcPr>
            <w:tcW w:w="1578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  <w:r w:rsidRPr="006D2F9F">
              <w:rPr>
                <w:sz w:val="18"/>
                <w:szCs w:val="18"/>
              </w:rPr>
              <w:t>Сумма</w:t>
            </w:r>
          </w:p>
        </w:tc>
      </w:tr>
      <w:tr w:rsidR="00691D2C" w:rsidRPr="006D2F9F" w:rsidTr="00521B52">
        <w:trPr>
          <w:trHeight w:val="305"/>
        </w:trPr>
        <w:tc>
          <w:tcPr>
            <w:tcW w:w="362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691D2C" w:rsidRPr="006D2F9F" w:rsidRDefault="00691D2C" w:rsidP="00901FB8">
            <w:pPr>
              <w:ind w:left="57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67" w:type="dxa"/>
            <w:vAlign w:val="center"/>
          </w:tcPr>
          <w:p w:rsidR="00691D2C" w:rsidRDefault="00691D2C" w:rsidP="00901FB8">
            <w:pPr>
              <w:jc w:val="center"/>
            </w:pPr>
          </w:p>
        </w:tc>
        <w:tc>
          <w:tcPr>
            <w:tcW w:w="1097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</w:tr>
      <w:tr w:rsidR="00691D2C" w:rsidRPr="006D2F9F" w:rsidTr="00521B52">
        <w:trPr>
          <w:trHeight w:val="358"/>
        </w:trPr>
        <w:tc>
          <w:tcPr>
            <w:tcW w:w="362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691D2C" w:rsidRPr="006D2F9F" w:rsidRDefault="00691D2C" w:rsidP="00901FB8">
            <w:pPr>
              <w:ind w:left="57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67" w:type="dxa"/>
            <w:vAlign w:val="center"/>
          </w:tcPr>
          <w:p w:rsidR="00691D2C" w:rsidRDefault="00691D2C" w:rsidP="00901FB8">
            <w:pPr>
              <w:jc w:val="center"/>
            </w:pPr>
          </w:p>
        </w:tc>
        <w:tc>
          <w:tcPr>
            <w:tcW w:w="1097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</w:tr>
      <w:tr w:rsidR="00691D2C" w:rsidRPr="006D2F9F" w:rsidTr="00521B52">
        <w:trPr>
          <w:trHeight w:val="353"/>
        </w:trPr>
        <w:tc>
          <w:tcPr>
            <w:tcW w:w="362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691D2C" w:rsidRPr="006D2F9F" w:rsidRDefault="00691D2C" w:rsidP="00901FB8">
            <w:pPr>
              <w:ind w:left="57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67" w:type="dxa"/>
            <w:vAlign w:val="center"/>
          </w:tcPr>
          <w:p w:rsidR="00691D2C" w:rsidRDefault="00691D2C" w:rsidP="00901FB8">
            <w:pPr>
              <w:jc w:val="center"/>
            </w:pPr>
          </w:p>
        </w:tc>
        <w:tc>
          <w:tcPr>
            <w:tcW w:w="1097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</w:tr>
      <w:tr w:rsidR="00691D2C" w:rsidRPr="006D2F9F" w:rsidTr="00521B52">
        <w:trPr>
          <w:trHeight w:val="360"/>
        </w:trPr>
        <w:tc>
          <w:tcPr>
            <w:tcW w:w="362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691D2C" w:rsidRPr="006D2F9F" w:rsidRDefault="00691D2C" w:rsidP="00901FB8">
            <w:pPr>
              <w:ind w:left="57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67" w:type="dxa"/>
            <w:vAlign w:val="center"/>
          </w:tcPr>
          <w:p w:rsidR="00691D2C" w:rsidRDefault="00691D2C" w:rsidP="00901FB8">
            <w:pPr>
              <w:jc w:val="center"/>
            </w:pPr>
          </w:p>
        </w:tc>
        <w:tc>
          <w:tcPr>
            <w:tcW w:w="1097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</w:tr>
      <w:tr w:rsidR="00691D2C" w:rsidRPr="006D2F9F" w:rsidTr="00521B52">
        <w:trPr>
          <w:trHeight w:val="331"/>
        </w:trPr>
        <w:tc>
          <w:tcPr>
            <w:tcW w:w="362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691D2C" w:rsidRPr="006D2F9F" w:rsidRDefault="00691D2C" w:rsidP="00901FB8">
            <w:pPr>
              <w:ind w:left="57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67" w:type="dxa"/>
            <w:vAlign w:val="center"/>
          </w:tcPr>
          <w:p w:rsidR="00691D2C" w:rsidRDefault="00691D2C" w:rsidP="00901FB8">
            <w:pPr>
              <w:jc w:val="center"/>
            </w:pPr>
          </w:p>
        </w:tc>
        <w:tc>
          <w:tcPr>
            <w:tcW w:w="1097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</w:tr>
      <w:tr w:rsidR="00691D2C" w:rsidRPr="006D2F9F">
        <w:trPr>
          <w:trHeight w:val="345"/>
        </w:trPr>
        <w:tc>
          <w:tcPr>
            <w:tcW w:w="362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691D2C" w:rsidRPr="006D2F9F" w:rsidRDefault="00691D2C" w:rsidP="00901FB8">
            <w:pPr>
              <w:ind w:left="57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67" w:type="dxa"/>
            <w:vAlign w:val="center"/>
          </w:tcPr>
          <w:p w:rsidR="00691D2C" w:rsidRDefault="00691D2C" w:rsidP="00901FB8">
            <w:pPr>
              <w:jc w:val="center"/>
            </w:pPr>
          </w:p>
        </w:tc>
        <w:tc>
          <w:tcPr>
            <w:tcW w:w="1097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</w:tr>
      <w:tr w:rsidR="00691D2C" w:rsidRPr="006D2F9F" w:rsidTr="00521B52">
        <w:trPr>
          <w:trHeight w:val="366"/>
        </w:trPr>
        <w:tc>
          <w:tcPr>
            <w:tcW w:w="362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691D2C" w:rsidRPr="006D2F9F" w:rsidRDefault="00691D2C" w:rsidP="00901FB8">
            <w:pPr>
              <w:ind w:left="57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67" w:type="dxa"/>
            <w:vAlign w:val="center"/>
          </w:tcPr>
          <w:p w:rsidR="00691D2C" w:rsidRDefault="00691D2C" w:rsidP="00901FB8">
            <w:pPr>
              <w:jc w:val="center"/>
            </w:pPr>
          </w:p>
        </w:tc>
        <w:tc>
          <w:tcPr>
            <w:tcW w:w="1097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</w:tr>
      <w:tr w:rsidR="00691D2C" w:rsidRPr="006D2F9F" w:rsidTr="00521B52">
        <w:trPr>
          <w:trHeight w:val="345"/>
        </w:trPr>
        <w:tc>
          <w:tcPr>
            <w:tcW w:w="362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691D2C" w:rsidRPr="006D2F9F" w:rsidRDefault="00691D2C" w:rsidP="00901FB8">
            <w:pPr>
              <w:ind w:left="57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67" w:type="dxa"/>
            <w:vAlign w:val="center"/>
          </w:tcPr>
          <w:p w:rsidR="00691D2C" w:rsidRDefault="00691D2C" w:rsidP="00901FB8">
            <w:pPr>
              <w:jc w:val="center"/>
            </w:pPr>
          </w:p>
        </w:tc>
        <w:tc>
          <w:tcPr>
            <w:tcW w:w="1097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</w:tr>
      <w:tr w:rsidR="00691D2C" w:rsidRPr="006D2F9F" w:rsidTr="00521B52">
        <w:trPr>
          <w:trHeight w:val="343"/>
        </w:trPr>
        <w:tc>
          <w:tcPr>
            <w:tcW w:w="362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691D2C" w:rsidRPr="006D2F9F" w:rsidRDefault="00691D2C" w:rsidP="00901FB8">
            <w:pPr>
              <w:ind w:left="57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67" w:type="dxa"/>
            <w:vAlign w:val="center"/>
          </w:tcPr>
          <w:p w:rsidR="00691D2C" w:rsidRDefault="00691D2C" w:rsidP="00901FB8">
            <w:pPr>
              <w:jc w:val="center"/>
            </w:pPr>
          </w:p>
        </w:tc>
        <w:tc>
          <w:tcPr>
            <w:tcW w:w="1097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</w:tr>
      <w:tr w:rsidR="00691D2C" w:rsidRPr="006D2F9F" w:rsidTr="00521B52">
        <w:trPr>
          <w:trHeight w:val="354"/>
        </w:trPr>
        <w:tc>
          <w:tcPr>
            <w:tcW w:w="362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691D2C" w:rsidRPr="006D2F9F" w:rsidRDefault="00691D2C" w:rsidP="00901FB8">
            <w:pPr>
              <w:ind w:left="57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67" w:type="dxa"/>
            <w:vAlign w:val="center"/>
          </w:tcPr>
          <w:p w:rsidR="00691D2C" w:rsidRDefault="00691D2C" w:rsidP="00901FB8">
            <w:pPr>
              <w:jc w:val="center"/>
            </w:pPr>
          </w:p>
        </w:tc>
        <w:tc>
          <w:tcPr>
            <w:tcW w:w="1097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</w:tr>
      <w:tr w:rsidR="00691D2C" w:rsidRPr="006D2F9F">
        <w:trPr>
          <w:trHeight w:val="345"/>
        </w:trPr>
        <w:tc>
          <w:tcPr>
            <w:tcW w:w="362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691D2C" w:rsidRPr="006D2F9F" w:rsidRDefault="00691D2C" w:rsidP="00901FB8">
            <w:pPr>
              <w:ind w:left="57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67" w:type="dxa"/>
            <w:vAlign w:val="center"/>
          </w:tcPr>
          <w:p w:rsidR="00691D2C" w:rsidRDefault="00691D2C" w:rsidP="00901FB8">
            <w:pPr>
              <w:jc w:val="center"/>
            </w:pPr>
          </w:p>
        </w:tc>
        <w:tc>
          <w:tcPr>
            <w:tcW w:w="1097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</w:tr>
      <w:tr w:rsidR="00691D2C" w:rsidRPr="006D2F9F" w:rsidTr="00521B52">
        <w:trPr>
          <w:trHeight w:val="345"/>
        </w:trPr>
        <w:tc>
          <w:tcPr>
            <w:tcW w:w="362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691D2C" w:rsidRPr="006D2F9F" w:rsidRDefault="00691D2C" w:rsidP="00901FB8">
            <w:pPr>
              <w:ind w:left="57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67" w:type="dxa"/>
            <w:vAlign w:val="center"/>
          </w:tcPr>
          <w:p w:rsidR="00691D2C" w:rsidRDefault="00691D2C" w:rsidP="00901FB8">
            <w:pPr>
              <w:jc w:val="center"/>
            </w:pPr>
          </w:p>
        </w:tc>
        <w:tc>
          <w:tcPr>
            <w:tcW w:w="1097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</w:tr>
      <w:tr w:rsidR="00691D2C" w:rsidRPr="006D2F9F">
        <w:trPr>
          <w:trHeight w:val="345"/>
        </w:trPr>
        <w:tc>
          <w:tcPr>
            <w:tcW w:w="362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691D2C" w:rsidRPr="006D2F9F" w:rsidRDefault="00691D2C" w:rsidP="00901FB8">
            <w:pPr>
              <w:ind w:left="57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67" w:type="dxa"/>
            <w:vAlign w:val="center"/>
          </w:tcPr>
          <w:p w:rsidR="00691D2C" w:rsidRDefault="00691D2C" w:rsidP="00901FB8">
            <w:pPr>
              <w:jc w:val="center"/>
            </w:pPr>
          </w:p>
        </w:tc>
        <w:tc>
          <w:tcPr>
            <w:tcW w:w="1097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</w:tr>
      <w:tr w:rsidR="00691D2C" w:rsidRPr="006D2F9F" w:rsidTr="00521B52">
        <w:trPr>
          <w:trHeight w:val="360"/>
        </w:trPr>
        <w:tc>
          <w:tcPr>
            <w:tcW w:w="362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691D2C" w:rsidRPr="006D2F9F" w:rsidRDefault="00691D2C" w:rsidP="00901FB8">
            <w:pPr>
              <w:ind w:left="57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67" w:type="dxa"/>
            <w:vAlign w:val="center"/>
          </w:tcPr>
          <w:p w:rsidR="00691D2C" w:rsidRDefault="00691D2C" w:rsidP="00901FB8">
            <w:pPr>
              <w:jc w:val="center"/>
            </w:pPr>
          </w:p>
        </w:tc>
        <w:tc>
          <w:tcPr>
            <w:tcW w:w="1097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</w:tr>
      <w:tr w:rsidR="00691D2C" w:rsidRPr="006D2F9F">
        <w:trPr>
          <w:trHeight w:val="420"/>
        </w:trPr>
        <w:tc>
          <w:tcPr>
            <w:tcW w:w="362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691D2C" w:rsidRPr="006D2F9F" w:rsidRDefault="00691D2C" w:rsidP="00901FB8">
            <w:pPr>
              <w:ind w:left="57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67" w:type="dxa"/>
            <w:vAlign w:val="center"/>
          </w:tcPr>
          <w:p w:rsidR="00691D2C" w:rsidRDefault="00691D2C" w:rsidP="00901FB8">
            <w:pPr>
              <w:jc w:val="center"/>
            </w:pPr>
          </w:p>
        </w:tc>
        <w:tc>
          <w:tcPr>
            <w:tcW w:w="1097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</w:tr>
      <w:tr w:rsidR="00691D2C" w:rsidRPr="006D2F9F" w:rsidTr="00521B52">
        <w:trPr>
          <w:trHeight w:val="360"/>
        </w:trPr>
        <w:tc>
          <w:tcPr>
            <w:tcW w:w="362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691D2C" w:rsidRPr="006D2F9F" w:rsidRDefault="00691D2C" w:rsidP="00901FB8">
            <w:pPr>
              <w:ind w:left="57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67" w:type="dxa"/>
            <w:vAlign w:val="center"/>
          </w:tcPr>
          <w:p w:rsidR="00691D2C" w:rsidRDefault="00691D2C" w:rsidP="00901FB8">
            <w:pPr>
              <w:jc w:val="center"/>
            </w:pPr>
          </w:p>
        </w:tc>
        <w:tc>
          <w:tcPr>
            <w:tcW w:w="1097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</w:tr>
      <w:tr w:rsidR="00691D2C" w:rsidRPr="006D2F9F" w:rsidTr="00521B52">
        <w:trPr>
          <w:trHeight w:val="345"/>
        </w:trPr>
        <w:tc>
          <w:tcPr>
            <w:tcW w:w="362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691D2C" w:rsidRPr="006D2F9F" w:rsidRDefault="00691D2C" w:rsidP="00901FB8">
            <w:pPr>
              <w:ind w:left="57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67" w:type="dxa"/>
            <w:vAlign w:val="center"/>
          </w:tcPr>
          <w:p w:rsidR="00691D2C" w:rsidRDefault="00691D2C" w:rsidP="00901FB8">
            <w:pPr>
              <w:jc w:val="center"/>
            </w:pPr>
          </w:p>
        </w:tc>
        <w:tc>
          <w:tcPr>
            <w:tcW w:w="1097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</w:tr>
      <w:tr w:rsidR="00691D2C" w:rsidRPr="006D2F9F">
        <w:trPr>
          <w:trHeight w:val="300"/>
        </w:trPr>
        <w:tc>
          <w:tcPr>
            <w:tcW w:w="362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691D2C" w:rsidRPr="006D2F9F" w:rsidRDefault="00691D2C" w:rsidP="00901FB8">
            <w:pPr>
              <w:ind w:left="57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67" w:type="dxa"/>
            <w:vAlign w:val="center"/>
          </w:tcPr>
          <w:p w:rsidR="00691D2C" w:rsidRDefault="00691D2C" w:rsidP="00901FB8">
            <w:pPr>
              <w:jc w:val="center"/>
            </w:pPr>
          </w:p>
        </w:tc>
        <w:tc>
          <w:tcPr>
            <w:tcW w:w="1097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</w:tr>
      <w:tr w:rsidR="00691D2C" w:rsidRPr="006D2F9F" w:rsidTr="00521B52">
        <w:trPr>
          <w:trHeight w:val="340"/>
        </w:trPr>
        <w:tc>
          <w:tcPr>
            <w:tcW w:w="362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691D2C" w:rsidRPr="006D2F9F" w:rsidRDefault="00691D2C" w:rsidP="00901FB8">
            <w:pPr>
              <w:ind w:left="57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67" w:type="dxa"/>
            <w:vAlign w:val="center"/>
          </w:tcPr>
          <w:p w:rsidR="00691D2C" w:rsidRDefault="00691D2C" w:rsidP="00901FB8">
            <w:pPr>
              <w:jc w:val="center"/>
            </w:pPr>
          </w:p>
        </w:tc>
        <w:tc>
          <w:tcPr>
            <w:tcW w:w="1097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</w:tr>
      <w:tr w:rsidR="00691D2C" w:rsidRPr="006D2F9F" w:rsidTr="00521B52">
        <w:trPr>
          <w:trHeight w:val="340"/>
        </w:trPr>
        <w:tc>
          <w:tcPr>
            <w:tcW w:w="362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691D2C" w:rsidRPr="006D2F9F" w:rsidRDefault="00691D2C" w:rsidP="00901FB8">
            <w:pPr>
              <w:ind w:left="57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67" w:type="dxa"/>
            <w:vAlign w:val="center"/>
          </w:tcPr>
          <w:p w:rsidR="00691D2C" w:rsidRDefault="00691D2C" w:rsidP="00901FB8">
            <w:pPr>
              <w:jc w:val="center"/>
            </w:pPr>
          </w:p>
        </w:tc>
        <w:tc>
          <w:tcPr>
            <w:tcW w:w="1097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</w:tr>
      <w:tr w:rsidR="00691D2C" w:rsidRPr="006D2F9F" w:rsidTr="00521B52">
        <w:trPr>
          <w:trHeight w:val="340"/>
        </w:trPr>
        <w:tc>
          <w:tcPr>
            <w:tcW w:w="362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691D2C" w:rsidRPr="006D2F9F" w:rsidRDefault="00691D2C" w:rsidP="00901FB8">
            <w:pPr>
              <w:ind w:left="57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67" w:type="dxa"/>
            <w:vAlign w:val="center"/>
          </w:tcPr>
          <w:p w:rsidR="00691D2C" w:rsidRDefault="00691D2C" w:rsidP="00901FB8">
            <w:pPr>
              <w:jc w:val="center"/>
            </w:pPr>
          </w:p>
        </w:tc>
        <w:tc>
          <w:tcPr>
            <w:tcW w:w="1097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</w:tr>
      <w:tr w:rsidR="00691D2C" w:rsidRPr="006D2F9F" w:rsidTr="00521B52">
        <w:trPr>
          <w:trHeight w:val="340"/>
        </w:trPr>
        <w:tc>
          <w:tcPr>
            <w:tcW w:w="362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9" w:type="dxa"/>
            <w:vAlign w:val="center"/>
          </w:tcPr>
          <w:p w:rsidR="00691D2C" w:rsidRPr="006D2F9F" w:rsidRDefault="00691D2C" w:rsidP="00901FB8">
            <w:pPr>
              <w:ind w:left="57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67" w:type="dxa"/>
            <w:vAlign w:val="center"/>
          </w:tcPr>
          <w:p w:rsidR="00691D2C" w:rsidRDefault="00691D2C" w:rsidP="00901FB8">
            <w:pPr>
              <w:jc w:val="center"/>
            </w:pPr>
          </w:p>
        </w:tc>
        <w:tc>
          <w:tcPr>
            <w:tcW w:w="1097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</w:tr>
      <w:tr w:rsidR="00691D2C" w:rsidRPr="006D2F9F" w:rsidTr="00521B52">
        <w:trPr>
          <w:trHeight w:val="340"/>
        </w:trPr>
        <w:tc>
          <w:tcPr>
            <w:tcW w:w="7782" w:type="dxa"/>
            <w:gridSpan w:val="5"/>
            <w:tcBorders>
              <w:left w:val="nil"/>
              <w:bottom w:val="nil"/>
            </w:tcBorders>
            <w:vAlign w:val="center"/>
          </w:tcPr>
          <w:p w:rsidR="00691D2C" w:rsidRPr="00955D96" w:rsidRDefault="00691D2C" w:rsidP="00A02094">
            <w:pPr>
              <w:ind w:right="113"/>
              <w:jc w:val="right"/>
              <w:rPr>
                <w:b/>
                <w:bCs/>
                <w:sz w:val="18"/>
                <w:szCs w:val="18"/>
              </w:rPr>
            </w:pPr>
            <w:hyperlink r:id="rId5" w:history="1">
              <w:r w:rsidRPr="00955D96">
                <w:rPr>
                  <w:rStyle w:val="Hyperlink"/>
                  <w:b/>
                  <w:bCs/>
                  <w:color w:val="auto"/>
                  <w:sz w:val="18"/>
                  <w:szCs w:val="18"/>
                  <w:u w:val="none"/>
                </w:rPr>
                <w:t>Итого</w:t>
              </w:r>
            </w:hyperlink>
            <w:r w:rsidRPr="00955D96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578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91D2C" w:rsidRPr="006D2F9F" w:rsidTr="00521B52">
        <w:trPr>
          <w:trHeight w:val="340"/>
        </w:trPr>
        <w:tc>
          <w:tcPr>
            <w:tcW w:w="778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691D2C" w:rsidRPr="006D2F9F" w:rsidRDefault="00691D2C" w:rsidP="00A02094">
            <w:pPr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6D2F9F">
              <w:rPr>
                <w:b/>
                <w:bCs/>
                <w:sz w:val="18"/>
                <w:szCs w:val="18"/>
              </w:rPr>
              <w:t xml:space="preserve"> НДС</w:t>
            </w:r>
            <w:r>
              <w:rPr>
                <w:b/>
                <w:bCs/>
                <w:sz w:val="18"/>
                <w:szCs w:val="18"/>
              </w:rPr>
              <w:t>18%</w:t>
            </w:r>
          </w:p>
        </w:tc>
        <w:tc>
          <w:tcPr>
            <w:tcW w:w="1578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</w:tr>
      <w:tr w:rsidR="00691D2C" w:rsidRPr="006D2F9F" w:rsidTr="00521B52">
        <w:trPr>
          <w:trHeight w:val="340"/>
        </w:trPr>
        <w:tc>
          <w:tcPr>
            <w:tcW w:w="778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691D2C" w:rsidRPr="006D2F9F" w:rsidRDefault="00691D2C" w:rsidP="00A02094">
            <w:pPr>
              <w:ind w:right="113"/>
              <w:jc w:val="right"/>
              <w:rPr>
                <w:b/>
                <w:bCs/>
                <w:sz w:val="18"/>
                <w:szCs w:val="18"/>
              </w:rPr>
            </w:pPr>
            <w:r w:rsidRPr="006D2F9F">
              <w:rPr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1578" w:type="dxa"/>
            <w:vAlign w:val="center"/>
          </w:tcPr>
          <w:p w:rsidR="00691D2C" w:rsidRPr="006D2F9F" w:rsidRDefault="00691D2C" w:rsidP="00901FB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91D2C" w:rsidRDefault="00691D2C" w:rsidP="00A21662">
      <w:pPr>
        <w:spacing w:line="360" w:lineRule="auto"/>
        <w:rPr>
          <w:i/>
          <w:iCs/>
          <w:sz w:val="24"/>
          <w:szCs w:val="24"/>
        </w:rPr>
      </w:pPr>
      <w:r w:rsidRPr="00901FB8">
        <w:rPr>
          <w:i/>
          <w:iCs/>
          <w:sz w:val="24"/>
          <w:szCs w:val="24"/>
        </w:rPr>
        <w:t xml:space="preserve">Всего </w:t>
      </w:r>
      <w:r>
        <w:rPr>
          <w:i/>
          <w:iCs/>
          <w:sz w:val="24"/>
          <w:szCs w:val="24"/>
        </w:rPr>
        <w:t xml:space="preserve">выполнено работ </w:t>
      </w:r>
      <w:r w:rsidRPr="00901FB8">
        <w:rPr>
          <w:i/>
          <w:iCs/>
          <w:sz w:val="24"/>
          <w:szCs w:val="24"/>
        </w:rPr>
        <w:t>на сумму: _______________________________________________________________  рублей ___</w:t>
      </w:r>
      <w:r>
        <w:rPr>
          <w:i/>
          <w:iCs/>
          <w:sz w:val="24"/>
          <w:szCs w:val="24"/>
        </w:rPr>
        <w:t>к</w:t>
      </w:r>
      <w:r w:rsidRPr="00901FB8">
        <w:rPr>
          <w:i/>
          <w:iCs/>
          <w:sz w:val="24"/>
          <w:szCs w:val="24"/>
        </w:rPr>
        <w:t>оп.,</w:t>
      </w:r>
    </w:p>
    <w:p w:rsidR="00691D2C" w:rsidRPr="00901FB8" w:rsidRDefault="00691D2C" w:rsidP="00A21662">
      <w:pPr>
        <w:spacing w:line="360" w:lineRule="auto"/>
        <w:rPr>
          <w:i/>
          <w:iCs/>
          <w:sz w:val="24"/>
          <w:szCs w:val="24"/>
        </w:rPr>
      </w:pPr>
      <w:r w:rsidRPr="00901FB8">
        <w:rPr>
          <w:i/>
          <w:iCs/>
          <w:sz w:val="24"/>
          <w:szCs w:val="24"/>
        </w:rPr>
        <w:t>НДС – ________________________________________________ рублей___ копеек.</w:t>
      </w:r>
    </w:p>
    <w:p w:rsidR="00691D2C" w:rsidRPr="00901FB8" w:rsidRDefault="00691D2C" w:rsidP="00901FB8">
      <w:pPr>
        <w:rPr>
          <w:i/>
          <w:iCs/>
          <w:sz w:val="24"/>
          <w:szCs w:val="24"/>
        </w:rPr>
      </w:pPr>
    </w:p>
    <w:p w:rsidR="00691D2C" w:rsidRPr="00901FB8" w:rsidRDefault="00691D2C" w:rsidP="00901FB8">
      <w:pPr>
        <w:rPr>
          <w:i/>
          <w:iCs/>
          <w:sz w:val="24"/>
          <w:szCs w:val="24"/>
        </w:rPr>
      </w:pPr>
      <w:r w:rsidRPr="00901FB8">
        <w:rPr>
          <w:i/>
          <w:iCs/>
          <w:sz w:val="24"/>
          <w:szCs w:val="24"/>
        </w:rPr>
        <w:t>Вышеперечисленные работы (услуги) выполнены полностью и в срок. Заказчик претензий по объему, качеству и срокам оказания услуг претензий не имеет.</w:t>
      </w:r>
    </w:p>
    <w:p w:rsidR="00691D2C" w:rsidRPr="00901FB8" w:rsidRDefault="00691D2C" w:rsidP="00901FB8">
      <w:pPr>
        <w:rPr>
          <w:sz w:val="24"/>
          <w:szCs w:val="24"/>
        </w:rPr>
      </w:pPr>
    </w:p>
    <w:p w:rsidR="00691D2C" w:rsidRPr="00901FB8" w:rsidRDefault="00691D2C" w:rsidP="00901FB8">
      <w:pPr>
        <w:tabs>
          <w:tab w:val="left" w:pos="4500"/>
        </w:tabs>
        <w:rPr>
          <w:sz w:val="24"/>
          <w:szCs w:val="24"/>
        </w:rPr>
      </w:pPr>
      <w:r>
        <w:rPr>
          <w:sz w:val="24"/>
          <w:szCs w:val="24"/>
        </w:rPr>
        <w:t>Подрядчик ____________________</w:t>
      </w:r>
      <w:r w:rsidRPr="00901FB8">
        <w:rPr>
          <w:sz w:val="24"/>
          <w:szCs w:val="24"/>
        </w:rPr>
        <w:t>__</w:t>
      </w:r>
      <w:r w:rsidRPr="00901FB8">
        <w:rPr>
          <w:sz w:val="24"/>
          <w:szCs w:val="24"/>
        </w:rPr>
        <w:tab/>
        <w:t>Заказчик ___________________________</w:t>
      </w:r>
    </w:p>
    <w:p w:rsidR="00691D2C" w:rsidRPr="00901FB8" w:rsidRDefault="00691D2C" w:rsidP="00901FB8">
      <w:pPr>
        <w:tabs>
          <w:tab w:val="left" w:pos="-4140"/>
          <w:tab w:val="left" w:pos="2160"/>
          <w:tab w:val="left" w:pos="6480"/>
        </w:tabs>
      </w:pPr>
    </w:p>
    <w:p w:rsidR="00691D2C" w:rsidRDefault="00691D2C" w:rsidP="00901FB8">
      <w:pPr>
        <w:tabs>
          <w:tab w:val="left" w:pos="-4140"/>
          <w:tab w:val="left" w:pos="2160"/>
          <w:tab w:val="left" w:pos="6480"/>
        </w:tabs>
      </w:pPr>
      <w:r w:rsidRPr="00901FB8">
        <w:tab/>
      </w:r>
      <w:r>
        <w:t>М.П.</w:t>
      </w:r>
      <w:r w:rsidRPr="00901FB8">
        <w:tab/>
      </w:r>
      <w:r>
        <w:t>М.П.</w:t>
      </w:r>
    </w:p>
    <w:sectPr w:rsidR="00691D2C" w:rsidSect="003D0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FB8"/>
    <w:rsid w:val="000E228A"/>
    <w:rsid w:val="0018627D"/>
    <w:rsid w:val="003D0A84"/>
    <w:rsid w:val="00521B52"/>
    <w:rsid w:val="00600166"/>
    <w:rsid w:val="00641643"/>
    <w:rsid w:val="00691D2C"/>
    <w:rsid w:val="006D2F9F"/>
    <w:rsid w:val="00740122"/>
    <w:rsid w:val="00847D5E"/>
    <w:rsid w:val="008B4AC0"/>
    <w:rsid w:val="00901FB8"/>
    <w:rsid w:val="0095522A"/>
    <w:rsid w:val="00955D96"/>
    <w:rsid w:val="00A02094"/>
    <w:rsid w:val="00A21662"/>
    <w:rsid w:val="00CE75E9"/>
    <w:rsid w:val="00FD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FB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55D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21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21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akt-vypolnennyh-rabot" TargetMode="External"/><Relationship Id="rId4" Type="http://schemas.openxmlformats.org/officeDocument/2006/relationships/hyperlink" Target="http://blanker.ru/doc/akt-vypolnennyh-rab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152</Words>
  <Characters>868</Characters>
  <Application>Microsoft Office Outlook</Application>
  <DocSecurity>0</DocSecurity>
  <Lines>0</Lines>
  <Paragraphs>0</Paragraphs>
  <ScaleCrop>false</ScaleCrop>
  <Company>Бланкер.ру</Company>
  <LinksUpToDate>false</LinksUpToDate>
  <CharactersWithSpaces>0</CharactersWithSpaces>
  <SharedDoc>false</SharedDoc>
  <HyperlinkBase>http://blanker.ru/doc/akt-vypolnennyh-rabot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 приемке выполненных работ</dc:title>
  <dc:subject/>
  <dc:creator>===</dc:creator>
  <cp:keywords/>
  <dc:description/>
  <cp:lastModifiedBy>User</cp:lastModifiedBy>
  <cp:revision>8</cp:revision>
  <cp:lastPrinted>2016-02-17T13:31:00Z</cp:lastPrinted>
  <dcterms:created xsi:type="dcterms:W3CDTF">2016-01-13T13:15:00Z</dcterms:created>
  <dcterms:modified xsi:type="dcterms:W3CDTF">2016-02-17T14:14:00Z</dcterms:modified>
</cp:coreProperties>
</file>